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33F7C" w14:textId="77777777" w:rsidR="005B7372" w:rsidRDefault="005B7372">
      <w:pPr>
        <w:jc w:val="center"/>
        <w:rPr>
          <w:sz w:val="28"/>
        </w:rPr>
      </w:pPr>
      <w:r>
        <w:rPr>
          <w:sz w:val="28"/>
        </w:rPr>
        <w:t xml:space="preserve">Anmeldung </w:t>
      </w:r>
      <w:r w:rsidR="006C7EA0">
        <w:rPr>
          <w:sz w:val="28"/>
        </w:rPr>
        <w:t>zur Bachelorarbeit</w:t>
      </w:r>
    </w:p>
    <w:p w14:paraId="4F874B4B" w14:textId="77777777" w:rsidR="005B7372" w:rsidRDefault="005B7372">
      <w:pPr>
        <w:jc w:val="center"/>
        <w:rPr>
          <w:sz w:val="28"/>
        </w:rPr>
      </w:pPr>
    </w:p>
    <w:p w14:paraId="14604E85" w14:textId="77777777" w:rsidR="005B7372" w:rsidRPr="00AC16BB" w:rsidRDefault="005B7372">
      <w:pPr>
        <w:jc w:val="center"/>
        <w:rPr>
          <w:b/>
          <w:sz w:val="28"/>
        </w:rPr>
      </w:pPr>
      <w:r w:rsidRPr="00AC16BB">
        <w:rPr>
          <w:b/>
          <w:sz w:val="28"/>
        </w:rPr>
        <w:t>„</w:t>
      </w:r>
      <w:r w:rsidR="00466D41">
        <w:rPr>
          <w:b/>
          <w:sz w:val="28"/>
        </w:rPr>
        <w:t>Titel</w:t>
      </w:r>
      <w:r w:rsidRPr="00AC16BB">
        <w:rPr>
          <w:b/>
          <w:sz w:val="28"/>
        </w:rPr>
        <w:t>“</w:t>
      </w:r>
    </w:p>
    <w:p w14:paraId="4DB108BA" w14:textId="77777777" w:rsidR="005B7372" w:rsidRPr="00AC16BB" w:rsidRDefault="005B7372">
      <w:pPr>
        <w:rPr>
          <w:b/>
        </w:rPr>
      </w:pPr>
    </w:p>
    <w:p w14:paraId="1BA89B31" w14:textId="77777777" w:rsidR="005B7372" w:rsidRDefault="005B7372">
      <w:pPr>
        <w:jc w:val="center"/>
      </w:pPr>
      <w:r>
        <w:t>Freie wissenschaftliche Arbeit</w:t>
      </w:r>
    </w:p>
    <w:p w14:paraId="2E56758D" w14:textId="77777777" w:rsidR="005B7372" w:rsidRDefault="005B7372">
      <w:pPr>
        <w:jc w:val="center"/>
      </w:pPr>
      <w:r>
        <w:t>zur Erlangung des akademischen Grades</w:t>
      </w:r>
    </w:p>
    <w:p w14:paraId="45E87864" w14:textId="77777777" w:rsidR="005B7372" w:rsidRDefault="005B7372">
      <w:pPr>
        <w:jc w:val="center"/>
      </w:pPr>
      <w:r>
        <w:t>„</w:t>
      </w:r>
      <w:r w:rsidR="008E3731">
        <w:t xml:space="preserve">Bachelor </w:t>
      </w:r>
      <w:proofErr w:type="spellStart"/>
      <w:r w:rsidR="008E3731">
        <w:t>of</w:t>
      </w:r>
      <w:proofErr w:type="spellEnd"/>
      <w:r w:rsidR="008E3731">
        <w:t xml:space="preserve"> Science</w:t>
      </w:r>
      <w:r>
        <w:t>“</w:t>
      </w:r>
    </w:p>
    <w:p w14:paraId="025F69D3" w14:textId="77777777" w:rsidR="008E3731" w:rsidRDefault="008E3731">
      <w:pPr>
        <w:jc w:val="center"/>
      </w:pPr>
      <w:r>
        <w:t xml:space="preserve">im Studiengang Wirtschaftsingenieurwesen </w:t>
      </w:r>
    </w:p>
    <w:p w14:paraId="216B80CC" w14:textId="77777777" w:rsidR="005B7372" w:rsidRDefault="005B7372">
      <w:pPr>
        <w:jc w:val="center"/>
      </w:pPr>
      <w:r>
        <w:t>an der Friedrich-Alexander-Universität Erlangen-Nürnberg</w:t>
      </w:r>
    </w:p>
    <w:p w14:paraId="3438CDFB" w14:textId="77777777" w:rsidR="005B7372" w:rsidRDefault="005B7372"/>
    <w:p w14:paraId="0242E5B0" w14:textId="77777777" w:rsidR="005B7372" w:rsidRDefault="005B7372">
      <w:pPr>
        <w:tabs>
          <w:tab w:val="left" w:pos="3240"/>
        </w:tabs>
      </w:pPr>
      <w:r>
        <w:t>Referent:</w:t>
      </w:r>
      <w:r>
        <w:tab/>
        <w:t xml:space="preserve">Prof. Dr. </w:t>
      </w:r>
      <w:r w:rsidR="000D7CE8">
        <w:t>Alexander Brem</w:t>
      </w:r>
    </w:p>
    <w:p w14:paraId="5B7239B2" w14:textId="77777777" w:rsidR="005B7372" w:rsidRDefault="005B7372">
      <w:pPr>
        <w:tabs>
          <w:tab w:val="left" w:pos="3240"/>
        </w:tabs>
      </w:pPr>
    </w:p>
    <w:p w14:paraId="481C5AAD" w14:textId="77777777" w:rsidR="005B7372" w:rsidRDefault="005B7372">
      <w:pPr>
        <w:tabs>
          <w:tab w:val="left" w:pos="3240"/>
        </w:tabs>
      </w:pPr>
      <w:r>
        <w:t>Betreuer:</w:t>
      </w:r>
      <w:r>
        <w:tab/>
      </w:r>
    </w:p>
    <w:p w14:paraId="02CF76BE" w14:textId="77777777" w:rsidR="005B7372" w:rsidRDefault="005B7372">
      <w:pPr>
        <w:tabs>
          <w:tab w:val="left" w:pos="3240"/>
        </w:tabs>
      </w:pPr>
    </w:p>
    <w:p w14:paraId="6C0B0CF8" w14:textId="77777777" w:rsidR="005B7372" w:rsidRDefault="005B7372">
      <w:pPr>
        <w:tabs>
          <w:tab w:val="left" w:pos="3240"/>
        </w:tabs>
      </w:pPr>
      <w:r>
        <w:t>Lehrstuhl:</w:t>
      </w:r>
      <w:r>
        <w:tab/>
      </w:r>
      <w:r w:rsidR="008E3731">
        <w:t xml:space="preserve">Lehrstuhl für </w:t>
      </w:r>
      <w:r w:rsidR="000D7CE8">
        <w:t>Technologiemanagement</w:t>
      </w:r>
    </w:p>
    <w:p w14:paraId="7EFD7DE7" w14:textId="77777777" w:rsidR="005B7372" w:rsidRDefault="005B7372">
      <w:pPr>
        <w:tabs>
          <w:tab w:val="left" w:pos="3240"/>
        </w:tabs>
      </w:pPr>
    </w:p>
    <w:p w14:paraId="5DD408C4" w14:textId="77777777" w:rsidR="005B7372" w:rsidRDefault="00AC16BB">
      <w:pPr>
        <w:tabs>
          <w:tab w:val="left" w:pos="3240"/>
        </w:tabs>
      </w:pPr>
      <w:r>
        <w:t>Bearbeiter:</w:t>
      </w:r>
      <w:r>
        <w:tab/>
      </w:r>
    </w:p>
    <w:p w14:paraId="2A613F2A" w14:textId="77777777" w:rsidR="005B7372" w:rsidRDefault="005B7372">
      <w:pPr>
        <w:tabs>
          <w:tab w:val="left" w:pos="3240"/>
        </w:tabs>
      </w:pPr>
      <w:r>
        <w:t>Straße</w:t>
      </w:r>
      <w:r w:rsidR="003E5A75">
        <w:t>:</w:t>
      </w:r>
      <w:r>
        <w:tab/>
      </w:r>
    </w:p>
    <w:p w14:paraId="6FC100AD" w14:textId="77777777" w:rsidR="003E5A75" w:rsidRDefault="003E5A75">
      <w:pPr>
        <w:tabs>
          <w:tab w:val="left" w:pos="3240"/>
        </w:tabs>
      </w:pPr>
      <w:r>
        <w:t xml:space="preserve">PLZ, </w:t>
      </w:r>
      <w:r w:rsidR="005B7372">
        <w:t>Ort</w:t>
      </w:r>
      <w:r>
        <w:t>:</w:t>
      </w:r>
      <w:r w:rsidR="008E3731">
        <w:tab/>
      </w:r>
    </w:p>
    <w:p w14:paraId="5A43E58E" w14:textId="77777777" w:rsidR="005B7372" w:rsidRDefault="003E5A75">
      <w:pPr>
        <w:tabs>
          <w:tab w:val="left" w:pos="3240"/>
        </w:tabs>
      </w:pPr>
      <w:r>
        <w:t>E-Mail:</w:t>
      </w:r>
      <w:r w:rsidR="005B7372">
        <w:tab/>
      </w:r>
    </w:p>
    <w:p w14:paraId="79CA6A66" w14:textId="77777777" w:rsidR="005B7372" w:rsidRDefault="005B7372">
      <w:pPr>
        <w:tabs>
          <w:tab w:val="left" w:pos="3240"/>
        </w:tabs>
      </w:pPr>
      <w:r>
        <w:t>Tel.</w:t>
      </w:r>
      <w:r w:rsidR="003E5A75">
        <w:t>:</w:t>
      </w:r>
      <w:r>
        <w:tab/>
      </w:r>
    </w:p>
    <w:p w14:paraId="6560C7E2" w14:textId="77777777" w:rsidR="005B7372" w:rsidRDefault="005B7372">
      <w:pPr>
        <w:tabs>
          <w:tab w:val="left" w:pos="3240"/>
        </w:tabs>
      </w:pPr>
      <w:r>
        <w:t>Matrikelnummer:</w:t>
      </w:r>
      <w:r>
        <w:tab/>
      </w:r>
    </w:p>
    <w:p w14:paraId="4CE11A9E" w14:textId="77777777" w:rsidR="005B7372" w:rsidRDefault="005B7372">
      <w:pPr>
        <w:tabs>
          <w:tab w:val="left" w:pos="3240"/>
        </w:tabs>
      </w:pPr>
    </w:p>
    <w:p w14:paraId="72C7005A" w14:textId="77777777" w:rsidR="005B7372" w:rsidRDefault="005B7372">
      <w:pPr>
        <w:tabs>
          <w:tab w:val="left" w:pos="3240"/>
        </w:tabs>
      </w:pPr>
      <w:r>
        <w:t>Bearbeitungsbeginn:</w:t>
      </w:r>
      <w:r>
        <w:tab/>
      </w:r>
      <w:r>
        <w:tab/>
      </w:r>
    </w:p>
    <w:p w14:paraId="57657E8C" w14:textId="77777777" w:rsidR="00C73AC1" w:rsidRDefault="00C73AC1">
      <w:pPr>
        <w:tabs>
          <w:tab w:val="left" w:pos="3240"/>
        </w:tabs>
      </w:pPr>
    </w:p>
    <w:p w14:paraId="6BB49274" w14:textId="77777777" w:rsidR="005B7372" w:rsidRDefault="008E3731">
      <w:pPr>
        <w:tabs>
          <w:tab w:val="left" w:pos="3240"/>
        </w:tabs>
      </w:pPr>
      <w:r>
        <w:t>Die Regelb</w:t>
      </w:r>
      <w:r w:rsidR="005B7372">
        <w:t>earbeitungszeit beträgt nach §</w:t>
      </w:r>
      <w:r>
        <w:t xml:space="preserve">27 </w:t>
      </w:r>
      <w:r w:rsidR="005B7372">
        <w:t>(</w:t>
      </w:r>
      <w:r>
        <w:t>4</w:t>
      </w:r>
      <w:r w:rsidR="005B7372">
        <w:t xml:space="preserve">) </w:t>
      </w:r>
      <w:r>
        <w:t>ABMPO/</w:t>
      </w:r>
      <w:proofErr w:type="spellStart"/>
      <w:r>
        <w:t>TechFak</w:t>
      </w:r>
      <w:proofErr w:type="spellEnd"/>
      <w:r>
        <w:t xml:space="preserve"> 5 Monate und umfasst nach §41 (1) FPO WING einen Umfang von ca. 360 Stunden.</w:t>
      </w:r>
    </w:p>
    <w:p w14:paraId="096364EE" w14:textId="77777777" w:rsidR="005B7372" w:rsidRDefault="005B7372">
      <w:pPr>
        <w:tabs>
          <w:tab w:val="left" w:pos="3240"/>
        </w:tabs>
      </w:pPr>
    </w:p>
    <w:p w14:paraId="4523AA72" w14:textId="77777777" w:rsidR="00AA2E91" w:rsidRDefault="00AA2E91">
      <w:pPr>
        <w:tabs>
          <w:tab w:val="left" w:pos="3240"/>
        </w:tabs>
      </w:pPr>
    </w:p>
    <w:p w14:paraId="044EA2CC" w14:textId="77777777" w:rsidR="00C73AC1" w:rsidRDefault="00C73AC1">
      <w:pPr>
        <w:tabs>
          <w:tab w:val="left" w:pos="3240"/>
        </w:tabs>
      </w:pPr>
    </w:p>
    <w:p w14:paraId="57C8153E" w14:textId="77777777" w:rsidR="005B7372" w:rsidRDefault="005B7372" w:rsidP="000D7CE8">
      <w:pPr>
        <w:tabs>
          <w:tab w:val="left" w:pos="3240"/>
          <w:tab w:val="left" w:pos="5529"/>
        </w:tabs>
      </w:pPr>
      <w:r>
        <w:t>Nürnberg,</w:t>
      </w:r>
      <w:r w:rsidR="00576DDB">
        <w:t xml:space="preserve"> </w:t>
      </w:r>
      <w:r w:rsidR="008E3731">
        <w:t>den</w:t>
      </w:r>
      <w:r w:rsidR="000D7CE8">
        <w:tab/>
      </w:r>
      <w:r w:rsidR="000D7CE8">
        <w:tab/>
      </w:r>
      <w:r>
        <w:t xml:space="preserve">Professor Dr. </w:t>
      </w:r>
      <w:r w:rsidR="000D7CE8">
        <w:t>Alexander Brem</w:t>
      </w:r>
    </w:p>
    <w:sectPr w:rsidR="005B7372" w:rsidSect="007D3A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71" w:right="1134" w:bottom="1134" w:left="1134" w:header="720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29D8C" w14:textId="77777777" w:rsidR="00154EC6" w:rsidRDefault="00154EC6">
      <w:r>
        <w:separator/>
      </w:r>
    </w:p>
  </w:endnote>
  <w:endnote w:type="continuationSeparator" w:id="0">
    <w:p w14:paraId="37DFB7CA" w14:textId="77777777" w:rsidR="00154EC6" w:rsidRDefault="0015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64920CF" w14:textId="77777777" w:rsidR="009E2E12" w:rsidRDefault="009E2E12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4AFC1C4" w14:textId="179464AC" w:rsidR="005B7372" w:rsidRPr="000D7CE8" w:rsidRDefault="000D7CE8" w:rsidP="000D7CE8">
    <w:pPr>
      <w:pStyle w:val="Fuzeile"/>
      <w:pBdr>
        <w:top w:val="dotted" w:sz="4" w:space="1" w:color="auto"/>
      </w:pBdr>
      <w:jc w:val="center"/>
      <w:rPr>
        <w:sz w:val="12"/>
      </w:rPr>
    </w:pPr>
    <w:bookmarkStart w:id="0" w:name="_GoBack"/>
    <w:r w:rsidRPr="000D7CE8">
      <w:rPr>
        <w:sz w:val="12"/>
      </w:rPr>
      <w:t>F</w:t>
    </w:r>
    <w:r>
      <w:rPr>
        <w:sz w:val="12"/>
      </w:rPr>
      <w:t>ürther Str. 246c • 90429</w:t>
    </w:r>
    <w:r w:rsidR="005B7372">
      <w:rPr>
        <w:sz w:val="12"/>
      </w:rPr>
      <w:t xml:space="preserve"> Nürnberg • Tel. 0911/5302-</w:t>
    </w:r>
    <w:r w:rsidR="009E2E12">
      <w:rPr>
        <w:sz w:val="12"/>
      </w:rPr>
      <w:t>96640</w:t>
    </w:r>
    <w:r w:rsidR="005B7372">
      <w:rPr>
        <w:sz w:val="12"/>
      </w:rPr>
      <w:t xml:space="preserve"> • </w:t>
    </w:r>
    <w:r w:rsidR="009E2E12">
      <w:rPr>
        <w:sz w:val="12"/>
      </w:rPr>
      <w:t>ines.ig.gonzales</w:t>
    </w:r>
    <w:r w:rsidR="007C0FA6">
      <w:rPr>
        <w:sz w:val="12"/>
      </w:rPr>
      <w:t>@fau.de</w:t>
    </w:r>
  </w:p>
  <w:p w14:paraId="75A964BA" w14:textId="77777777" w:rsidR="005B7372" w:rsidRDefault="005B7372">
    <w:pPr>
      <w:pStyle w:val="Fuzeile"/>
      <w:tabs>
        <w:tab w:val="clear" w:pos="4320"/>
        <w:tab w:val="clear" w:pos="8640"/>
        <w:tab w:val="left" w:pos="0"/>
        <w:tab w:val="right" w:pos="9639"/>
      </w:tabs>
      <w:jc w:val="center"/>
      <w:rPr>
        <w:sz w:val="12"/>
      </w:rPr>
    </w:pPr>
    <w:r>
      <w:rPr>
        <w:sz w:val="12"/>
      </w:rPr>
      <w:tab/>
    </w:r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E7807B5" w14:textId="77777777" w:rsidR="009E2E12" w:rsidRDefault="009E2E1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0F200" w14:textId="77777777" w:rsidR="00154EC6" w:rsidRDefault="00154EC6">
      <w:r>
        <w:separator/>
      </w:r>
    </w:p>
  </w:footnote>
  <w:footnote w:type="continuationSeparator" w:id="0">
    <w:p w14:paraId="066DFDDD" w14:textId="77777777" w:rsidR="00154EC6" w:rsidRDefault="00154E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CCD342E" w14:textId="77777777" w:rsidR="009E2E12" w:rsidRDefault="009E2E12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60524E1" w14:textId="77777777" w:rsidR="005B7372" w:rsidRPr="00154EC6" w:rsidRDefault="000D7CE8">
    <w:pPr>
      <w:pStyle w:val="Kopfzeile"/>
      <w:pBdr>
        <w:bottom w:val="dotted" w:sz="4" w:space="1" w:color="auto"/>
      </w:pBdr>
      <w:tabs>
        <w:tab w:val="clear" w:pos="4320"/>
        <w:tab w:val="clear" w:pos="8640"/>
        <w:tab w:val="center" w:pos="4816"/>
        <w:tab w:val="right" w:pos="9639"/>
      </w:tabs>
      <w:rPr>
        <w:color w:val="000000"/>
      </w:rPr>
    </w:pPr>
    <w:r w:rsidRPr="00154EC6">
      <w:rPr>
        <w:noProof/>
        <w:color w:val="000000"/>
      </w:rPr>
      <w:pict w14:anchorId="6338A9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2056" type="#_x0000_t75" style="position:absolute;margin-left:-43.65pt;margin-top:-26.8pt;width:117pt;height:40.75pt;z-index:1;visibility:visible;mso-wrap-style:square;mso-position-horizontal-relative:text;mso-position-vertical-relative:text;mso-width-relative:page;mso-height-relative:page">
          <v:imagedata r:id="rId1" o:title="" croptop="7303f" cropbottom="23856f" cropleft="34611f" cropright="4087f"/>
          <w10:wrap type="square"/>
        </v:shape>
      </w:pict>
    </w:r>
    <w:r w:rsidRPr="00154EC6">
      <w:rPr>
        <w:color w:val="000000"/>
      </w:rPr>
      <w:tab/>
      <w:t>Lehrstuhl für Technologiemanagement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05134" w14:textId="77777777" w:rsidR="009E2E12" w:rsidRDefault="009E2E12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C06A5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CE8D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18D8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DEE1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36E6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F2B9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4E8F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62B6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16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6C0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AC1"/>
    <w:rsid w:val="00072458"/>
    <w:rsid w:val="000949E9"/>
    <w:rsid w:val="000A34DF"/>
    <w:rsid w:val="000D7CE8"/>
    <w:rsid w:val="00154EC6"/>
    <w:rsid w:val="001C110E"/>
    <w:rsid w:val="001F004E"/>
    <w:rsid w:val="001F1340"/>
    <w:rsid w:val="00202DEB"/>
    <w:rsid w:val="002D1735"/>
    <w:rsid w:val="00336EE2"/>
    <w:rsid w:val="00341D9E"/>
    <w:rsid w:val="00342EAD"/>
    <w:rsid w:val="003E4933"/>
    <w:rsid w:val="003E5A75"/>
    <w:rsid w:val="00466D41"/>
    <w:rsid w:val="0046778C"/>
    <w:rsid w:val="00480AE5"/>
    <w:rsid w:val="004E282C"/>
    <w:rsid w:val="00500B28"/>
    <w:rsid w:val="005573A3"/>
    <w:rsid w:val="00576DDB"/>
    <w:rsid w:val="00580A06"/>
    <w:rsid w:val="005B7372"/>
    <w:rsid w:val="006138D8"/>
    <w:rsid w:val="006502CB"/>
    <w:rsid w:val="006B2F6A"/>
    <w:rsid w:val="006C7EA0"/>
    <w:rsid w:val="006D1A4F"/>
    <w:rsid w:val="006E7BC3"/>
    <w:rsid w:val="00702A51"/>
    <w:rsid w:val="007C0FA6"/>
    <w:rsid w:val="007D3A35"/>
    <w:rsid w:val="00802F96"/>
    <w:rsid w:val="008E3731"/>
    <w:rsid w:val="009042A3"/>
    <w:rsid w:val="00962956"/>
    <w:rsid w:val="0097682D"/>
    <w:rsid w:val="009A002E"/>
    <w:rsid w:val="009E2E12"/>
    <w:rsid w:val="00A72F15"/>
    <w:rsid w:val="00AA2E91"/>
    <w:rsid w:val="00AC16BB"/>
    <w:rsid w:val="00C73AC1"/>
    <w:rsid w:val="00C77528"/>
    <w:rsid w:val="00C84E90"/>
    <w:rsid w:val="00C9590A"/>
    <w:rsid w:val="00CD2100"/>
    <w:rsid w:val="00DE336C"/>
    <w:rsid w:val="00DE4A95"/>
    <w:rsid w:val="00F2549A"/>
    <w:rsid w:val="00F72D2F"/>
    <w:rsid w:val="00F96531"/>
    <w:rsid w:val="00F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4FF4F5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7D3A35"/>
    <w:pPr>
      <w:spacing w:before="60" w:after="60"/>
    </w:pPr>
    <w:rPr>
      <w:rFonts w:ascii="Verdana" w:hAnsi="Verdana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7D3A35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D3A35"/>
    <w:pPr>
      <w:keepNext/>
      <w:spacing w:before="1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D3A35"/>
    <w:pPr>
      <w:keepNext/>
      <w:spacing w:before="12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7D3A35"/>
    <w:pPr>
      <w:keepNext/>
      <w:spacing w:before="12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7D3A35"/>
    <w:pPr>
      <w:spacing w:before="120"/>
      <w:outlineLvl w:val="4"/>
    </w:pPr>
    <w:rPr>
      <w:bCs/>
      <w:i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D3A35"/>
    <w:pPr>
      <w:tabs>
        <w:tab w:val="center" w:pos="4320"/>
        <w:tab w:val="right" w:pos="8640"/>
      </w:tabs>
    </w:pPr>
    <w:rPr>
      <w:sz w:val="20"/>
    </w:rPr>
  </w:style>
  <w:style w:type="paragraph" w:styleId="Fuzeile">
    <w:name w:val="footer"/>
    <w:basedOn w:val="Standard"/>
    <w:rsid w:val="007D3A35"/>
    <w:pPr>
      <w:tabs>
        <w:tab w:val="center" w:pos="4320"/>
        <w:tab w:val="right" w:pos="8640"/>
      </w:tabs>
    </w:pPr>
    <w:rPr>
      <w:sz w:val="20"/>
    </w:rPr>
  </w:style>
  <w:style w:type="character" w:styleId="Seitenzahl">
    <w:name w:val="page number"/>
    <w:basedOn w:val="Absatz-Standardschriftart"/>
    <w:rsid w:val="007D3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wsih40\AppData\Roaming\Microsoft\Templates\Rahmen_hoch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C:\Users\wsih40\AppData\Roaming\Microsoft\Templates\Rahmen_hoch.dot</Template>
  <TotalTime>0</TotalTime>
  <Pages>1</Pages>
  <Words>82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der Diplomarbeit</vt:lpstr>
    </vt:vector>
  </TitlesOfParts>
  <Company>Uni Erlangen-Nürnberg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der Diplomarbeit</dc:title>
  <dc:creator>wsih02</dc:creator>
  <cp:lastModifiedBy>Microsoft Office-Anwender</cp:lastModifiedBy>
  <cp:revision>9</cp:revision>
  <cp:lastPrinted>2009-01-22T13:06:00Z</cp:lastPrinted>
  <dcterms:created xsi:type="dcterms:W3CDTF">2011-03-23T08:28:00Z</dcterms:created>
  <dcterms:modified xsi:type="dcterms:W3CDTF">2017-03-10T09:54:00Z</dcterms:modified>
</cp:coreProperties>
</file>